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E1C0" w14:textId="77777777" w:rsidR="0055430D" w:rsidRDefault="0055430D" w:rsidP="0055430D">
      <w:pPr>
        <w:rPr>
          <w:sz w:val="28"/>
          <w:szCs w:val="28"/>
        </w:rPr>
      </w:pPr>
      <w:r>
        <w:rPr>
          <w:sz w:val="28"/>
          <w:szCs w:val="28"/>
        </w:rPr>
        <w:t>Protokoll fö</w:t>
      </w:r>
      <w:r w:rsidRPr="004930FF">
        <w:rPr>
          <w:sz w:val="28"/>
          <w:szCs w:val="28"/>
        </w:rPr>
        <w:t>r</w:t>
      </w:r>
      <w:r>
        <w:rPr>
          <w:sz w:val="28"/>
          <w:szCs w:val="28"/>
        </w:rPr>
        <w:t xml:space="preserve">t vid styrelsesammanträde </w:t>
      </w:r>
      <w:proofErr w:type="gramStart"/>
      <w:r>
        <w:rPr>
          <w:sz w:val="28"/>
          <w:szCs w:val="28"/>
        </w:rPr>
        <w:t xml:space="preserve">i  </w:t>
      </w:r>
      <w:r w:rsidR="00170FB2">
        <w:rPr>
          <w:sz w:val="28"/>
          <w:szCs w:val="28"/>
        </w:rPr>
        <w:t>Köping</w:t>
      </w:r>
      <w:proofErr w:type="gramEnd"/>
      <w:r w:rsidR="00170FB2">
        <w:rPr>
          <w:sz w:val="28"/>
          <w:szCs w:val="28"/>
        </w:rPr>
        <w:t xml:space="preserve">            2019-09</w:t>
      </w:r>
      <w:r>
        <w:rPr>
          <w:sz w:val="28"/>
          <w:szCs w:val="28"/>
        </w:rPr>
        <w:t>-</w:t>
      </w:r>
      <w:r w:rsidR="00170FB2">
        <w:rPr>
          <w:sz w:val="28"/>
          <w:szCs w:val="28"/>
        </w:rPr>
        <w:t>08</w:t>
      </w:r>
    </w:p>
    <w:p w14:paraId="5BE45E16" w14:textId="77777777" w:rsidR="0055430D" w:rsidRPr="00017E8B" w:rsidRDefault="00017E8B" w:rsidP="0055430D">
      <w:pPr>
        <w:rPr>
          <w:sz w:val="36"/>
          <w:szCs w:val="36"/>
        </w:rPr>
      </w:pPr>
      <w:r w:rsidRPr="00017E8B">
        <w:rPr>
          <w:sz w:val="36"/>
          <w:szCs w:val="36"/>
        </w:rPr>
        <w:t>UTKAST</w:t>
      </w:r>
    </w:p>
    <w:p w14:paraId="62FA5BF0" w14:textId="77777777" w:rsidR="0055430D" w:rsidRDefault="0055430D" w:rsidP="0055430D">
      <w:pPr>
        <w:rPr>
          <w:sz w:val="20"/>
          <w:szCs w:val="20"/>
        </w:rPr>
      </w:pPr>
      <w:r w:rsidRPr="00CF7A3A">
        <w:rPr>
          <w:b/>
          <w:sz w:val="20"/>
          <w:szCs w:val="20"/>
        </w:rPr>
        <w:t>Närvarande:</w:t>
      </w:r>
      <w:r w:rsidRPr="00CF7A3A">
        <w:rPr>
          <w:sz w:val="20"/>
          <w:szCs w:val="20"/>
        </w:rPr>
        <w:t xml:space="preserve"> Peter Ekendahl</w:t>
      </w:r>
      <w:proofErr w:type="gramStart"/>
      <w:r>
        <w:rPr>
          <w:sz w:val="20"/>
          <w:szCs w:val="20"/>
        </w:rPr>
        <w:t>, ,</w:t>
      </w:r>
      <w:proofErr w:type="gramEnd"/>
      <w:r>
        <w:rPr>
          <w:sz w:val="20"/>
          <w:szCs w:val="20"/>
        </w:rPr>
        <w:t xml:space="preserve"> </w:t>
      </w:r>
      <w:r w:rsidRPr="00CF7A3A">
        <w:rPr>
          <w:sz w:val="20"/>
          <w:szCs w:val="20"/>
        </w:rPr>
        <w:t>Per-Åke</w:t>
      </w:r>
      <w:r>
        <w:rPr>
          <w:sz w:val="20"/>
          <w:szCs w:val="20"/>
        </w:rPr>
        <w:t xml:space="preserve"> </w:t>
      </w:r>
      <w:r w:rsidRPr="00CF7A3A">
        <w:rPr>
          <w:sz w:val="20"/>
          <w:szCs w:val="20"/>
        </w:rPr>
        <w:t>Jansson</w:t>
      </w:r>
      <w:r>
        <w:rPr>
          <w:sz w:val="20"/>
          <w:szCs w:val="20"/>
        </w:rPr>
        <w:t>, Bengt Bern, Elisabeth Stanley,</w:t>
      </w:r>
      <w:r w:rsidRPr="00623E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Birgitta Samuelsson, </w:t>
      </w:r>
      <w:r w:rsidR="00170FB2">
        <w:rPr>
          <w:sz w:val="20"/>
          <w:szCs w:val="20"/>
        </w:rPr>
        <w:t xml:space="preserve">och         </w:t>
      </w:r>
      <w:r>
        <w:rPr>
          <w:sz w:val="20"/>
          <w:szCs w:val="20"/>
        </w:rPr>
        <w:t xml:space="preserve">Lars Gustavsson </w:t>
      </w:r>
    </w:p>
    <w:p w14:paraId="39A6003F" w14:textId="77777777" w:rsidR="0055430D" w:rsidRPr="008474F8" w:rsidRDefault="0055430D" w:rsidP="0055430D">
      <w:pPr>
        <w:rPr>
          <w:sz w:val="20"/>
          <w:szCs w:val="20"/>
        </w:rPr>
      </w:pPr>
      <w:r w:rsidRPr="00040615">
        <w:rPr>
          <w:b/>
          <w:sz w:val="20"/>
          <w:szCs w:val="20"/>
        </w:rPr>
        <w:t>Frånvarande</w:t>
      </w:r>
      <w:r>
        <w:rPr>
          <w:b/>
          <w:sz w:val="20"/>
          <w:szCs w:val="20"/>
        </w:rPr>
        <w:t xml:space="preserve">: </w:t>
      </w:r>
      <w:r w:rsidR="00170FB2">
        <w:rPr>
          <w:sz w:val="20"/>
          <w:szCs w:val="20"/>
        </w:rPr>
        <w:t>Bo Wiker,</w:t>
      </w:r>
      <w:r w:rsidR="00170FB2" w:rsidRPr="00170FB2">
        <w:rPr>
          <w:sz w:val="20"/>
          <w:szCs w:val="20"/>
        </w:rPr>
        <w:t xml:space="preserve"> </w:t>
      </w:r>
      <w:r w:rsidR="00170FB2">
        <w:rPr>
          <w:sz w:val="20"/>
          <w:szCs w:val="20"/>
        </w:rPr>
        <w:t>Johnny Ramsten, Lars-Gunnar Modigh</w:t>
      </w:r>
    </w:p>
    <w:p w14:paraId="3064469B" w14:textId="77777777" w:rsidR="0055430D" w:rsidRPr="00170FB2" w:rsidRDefault="0055430D" w:rsidP="0055430D">
      <w:pPr>
        <w:rPr>
          <w:b/>
          <w:sz w:val="20"/>
          <w:szCs w:val="20"/>
        </w:rPr>
      </w:pPr>
      <w:r w:rsidRPr="00CF7A3A">
        <w:rPr>
          <w:b/>
          <w:sz w:val="20"/>
          <w:szCs w:val="20"/>
        </w:rPr>
        <w:t>1. Upprop</w:t>
      </w:r>
      <w:r>
        <w:rPr>
          <w:b/>
          <w:sz w:val="20"/>
          <w:szCs w:val="20"/>
        </w:rPr>
        <w:t>:</w:t>
      </w:r>
      <w:r w:rsidR="00170FB2" w:rsidRPr="00170FB2">
        <w:rPr>
          <w:sz w:val="20"/>
          <w:szCs w:val="20"/>
        </w:rPr>
        <w:t xml:space="preserve"> </w:t>
      </w:r>
      <w:r w:rsidR="00170FB2">
        <w:rPr>
          <w:b/>
          <w:sz w:val="20"/>
          <w:szCs w:val="20"/>
        </w:rPr>
        <w:t xml:space="preserve"> </w:t>
      </w:r>
      <w:r w:rsidRPr="00CF7A3A">
        <w:rPr>
          <w:sz w:val="20"/>
          <w:szCs w:val="20"/>
        </w:rPr>
        <w:t>Närvarande enligt ovan</w:t>
      </w:r>
      <w:r>
        <w:rPr>
          <w:sz w:val="20"/>
          <w:szCs w:val="20"/>
        </w:rPr>
        <w:t>.</w:t>
      </w:r>
    </w:p>
    <w:p w14:paraId="11F57A5C" w14:textId="77777777" w:rsidR="0055430D" w:rsidRPr="00CF7A3A" w:rsidRDefault="0055430D" w:rsidP="0055430D">
      <w:pPr>
        <w:rPr>
          <w:sz w:val="20"/>
          <w:szCs w:val="20"/>
        </w:rPr>
      </w:pPr>
      <w:r w:rsidRPr="00CF7A3A">
        <w:rPr>
          <w:b/>
          <w:sz w:val="20"/>
          <w:szCs w:val="20"/>
        </w:rPr>
        <w:t>2. Mötets öppnande</w:t>
      </w:r>
      <w:r>
        <w:rPr>
          <w:b/>
          <w:sz w:val="20"/>
          <w:szCs w:val="20"/>
        </w:rPr>
        <w:t>:</w:t>
      </w:r>
    </w:p>
    <w:p w14:paraId="1163CAEE" w14:textId="77777777" w:rsidR="0055430D" w:rsidRPr="00CF7A3A" w:rsidRDefault="0055430D" w:rsidP="0055430D">
      <w:pPr>
        <w:rPr>
          <w:sz w:val="20"/>
          <w:szCs w:val="20"/>
        </w:rPr>
      </w:pPr>
      <w:r w:rsidRPr="00CF7A3A">
        <w:rPr>
          <w:sz w:val="20"/>
          <w:szCs w:val="20"/>
        </w:rPr>
        <w:t>Ordförande</w:t>
      </w:r>
      <w:r>
        <w:rPr>
          <w:sz w:val="20"/>
          <w:szCs w:val="20"/>
        </w:rPr>
        <w:t>n</w:t>
      </w:r>
      <w:r w:rsidRPr="00CF7A3A">
        <w:rPr>
          <w:sz w:val="20"/>
          <w:szCs w:val="20"/>
        </w:rPr>
        <w:t xml:space="preserve"> hälsade alla</w:t>
      </w:r>
      <w:r>
        <w:rPr>
          <w:sz w:val="20"/>
          <w:szCs w:val="20"/>
        </w:rPr>
        <w:t xml:space="preserve"> styrelsemedlemmar välkomna samt </w:t>
      </w:r>
      <w:r w:rsidRPr="00CF7A3A">
        <w:rPr>
          <w:sz w:val="20"/>
          <w:szCs w:val="20"/>
        </w:rPr>
        <w:t>förklarade mötet öppnat.</w:t>
      </w:r>
    </w:p>
    <w:p w14:paraId="3C6CC615" w14:textId="77777777" w:rsidR="0055430D" w:rsidRDefault="0055430D" w:rsidP="0055430D">
      <w:pPr>
        <w:rPr>
          <w:b/>
          <w:sz w:val="20"/>
          <w:szCs w:val="20"/>
        </w:rPr>
      </w:pPr>
      <w:r w:rsidRPr="00CF7A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 Föregående protokoll:</w:t>
      </w:r>
    </w:p>
    <w:p w14:paraId="33F7E141" w14:textId="77777777" w:rsidR="0055430D" w:rsidRDefault="0055430D" w:rsidP="0055430D">
      <w:pPr>
        <w:rPr>
          <w:sz w:val="20"/>
          <w:szCs w:val="20"/>
        </w:rPr>
      </w:pPr>
      <w:r>
        <w:rPr>
          <w:sz w:val="20"/>
          <w:szCs w:val="20"/>
        </w:rPr>
        <w:t>Inga tillägg eller ändringar på föregående protokoll, varför det lades till handlingarna.</w:t>
      </w:r>
    </w:p>
    <w:p w14:paraId="47895B58" w14:textId="77777777" w:rsidR="0055430D" w:rsidRDefault="0055430D" w:rsidP="00554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CF7A3A">
        <w:rPr>
          <w:b/>
          <w:sz w:val="20"/>
          <w:szCs w:val="20"/>
        </w:rPr>
        <w:t>. Kassarapport</w:t>
      </w:r>
      <w:r>
        <w:rPr>
          <w:b/>
          <w:sz w:val="20"/>
          <w:szCs w:val="20"/>
        </w:rPr>
        <w:t>:</w:t>
      </w:r>
    </w:p>
    <w:p w14:paraId="7B822BE9" w14:textId="77777777" w:rsidR="009032D0" w:rsidRPr="00170FB2" w:rsidRDefault="00170FB2" w:rsidP="0055430D">
      <w:pPr>
        <w:rPr>
          <w:sz w:val="20"/>
          <w:szCs w:val="20"/>
        </w:rPr>
      </w:pPr>
      <w:r>
        <w:rPr>
          <w:sz w:val="20"/>
          <w:szCs w:val="20"/>
        </w:rPr>
        <w:t>Ordföranden redovisade i Kassörens frånvaro Banktillgodohavande 84 152 kr samt Ruterkonto 25 673 kr.</w:t>
      </w:r>
      <w:r w:rsidR="009032D0">
        <w:rPr>
          <w:sz w:val="20"/>
          <w:szCs w:val="20"/>
        </w:rPr>
        <w:t xml:space="preserve">    Tillgångarna bedöms som goda.                                                                                                                                          För närvarande redovisas ”stora tapp” av medlemmar. Det kan finnas olika förklaringar – bland annat eftersläpningar och sent agerande från vissa. Situationen är dock oroande och kassören bör inleda en diskussion vid nästa möte.</w:t>
      </w:r>
    </w:p>
    <w:p w14:paraId="4BDB8DE4" w14:textId="77777777" w:rsidR="0055430D" w:rsidRDefault="0055430D" w:rsidP="00554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Tävlingar:</w:t>
      </w:r>
    </w:p>
    <w:p w14:paraId="40DF5498" w14:textId="77777777" w:rsidR="009032D0" w:rsidRDefault="009032D0" w:rsidP="0055430D">
      <w:pPr>
        <w:rPr>
          <w:sz w:val="20"/>
          <w:szCs w:val="20"/>
        </w:rPr>
      </w:pPr>
      <w:r>
        <w:rPr>
          <w:sz w:val="20"/>
          <w:szCs w:val="20"/>
        </w:rPr>
        <w:t>DM –damer genomförs 14 september 2019. Redovisning av allt arbete för att locka fler deltagare följde och ordföranden framförde sitt tack.  I dag är 19 par anmälda med en förhoppning om att det totalt kan bli 20 par. Mötet beslöt att subventionera lunchen med 2 000 kr.</w:t>
      </w:r>
    </w:p>
    <w:p w14:paraId="52BD3338" w14:textId="77777777" w:rsidR="000445A1" w:rsidRDefault="000445A1" w:rsidP="0055430D">
      <w:pPr>
        <w:rPr>
          <w:sz w:val="20"/>
          <w:szCs w:val="20"/>
        </w:rPr>
      </w:pPr>
      <w:r>
        <w:rPr>
          <w:sz w:val="20"/>
          <w:szCs w:val="20"/>
        </w:rPr>
        <w:t>Idén att genomföra tävlingen som simultantävling bör beaktas vid framtida DM-tävlingar.</w:t>
      </w:r>
    </w:p>
    <w:p w14:paraId="3F62C9AE" w14:textId="77777777" w:rsidR="000445A1" w:rsidRDefault="000445A1" w:rsidP="0055430D">
      <w:pPr>
        <w:rPr>
          <w:sz w:val="20"/>
          <w:szCs w:val="20"/>
        </w:rPr>
      </w:pPr>
      <w:r>
        <w:rPr>
          <w:sz w:val="20"/>
          <w:szCs w:val="20"/>
        </w:rPr>
        <w:t xml:space="preserve">Inbjudan till Division </w:t>
      </w:r>
      <w:proofErr w:type="gramStart"/>
      <w:r>
        <w:rPr>
          <w:sz w:val="20"/>
          <w:szCs w:val="20"/>
        </w:rPr>
        <w:t>4  handhas</w:t>
      </w:r>
      <w:proofErr w:type="gramEnd"/>
      <w:r>
        <w:rPr>
          <w:sz w:val="20"/>
          <w:szCs w:val="20"/>
        </w:rPr>
        <w:t xml:space="preserve"> av Per-Åke Jansson.</w:t>
      </w:r>
    </w:p>
    <w:p w14:paraId="4BDFE5FC" w14:textId="77777777" w:rsidR="000445A1" w:rsidRDefault="000445A1" w:rsidP="0055430D">
      <w:pPr>
        <w:rPr>
          <w:sz w:val="20"/>
          <w:szCs w:val="20"/>
        </w:rPr>
      </w:pPr>
      <w:r>
        <w:rPr>
          <w:sz w:val="20"/>
          <w:szCs w:val="20"/>
        </w:rPr>
        <w:t>DM veteraner genomförs 14 december. Hammarslaget   den 9 november och Mälarrallyts olika tävlingar genomförs av enligt respektive ansvarig klubb.</w:t>
      </w:r>
    </w:p>
    <w:p w14:paraId="6786E337" w14:textId="77777777" w:rsidR="000445A1" w:rsidRDefault="000445A1" w:rsidP="0055430D">
      <w:pPr>
        <w:rPr>
          <w:sz w:val="20"/>
          <w:szCs w:val="20"/>
        </w:rPr>
      </w:pPr>
      <w:r>
        <w:rPr>
          <w:sz w:val="20"/>
          <w:szCs w:val="20"/>
        </w:rPr>
        <w:t>En silvertävling i MBF egen regi tas upp på nästa möte.</w:t>
      </w:r>
    </w:p>
    <w:p w14:paraId="3CC799AF" w14:textId="77777777" w:rsidR="000445A1" w:rsidRPr="009032D0" w:rsidRDefault="000445A1" w:rsidP="0055430D">
      <w:pPr>
        <w:rPr>
          <w:sz w:val="20"/>
          <w:szCs w:val="20"/>
        </w:rPr>
      </w:pPr>
      <w:r>
        <w:rPr>
          <w:sz w:val="20"/>
          <w:szCs w:val="20"/>
        </w:rPr>
        <w:t>Det finns ett äldre – inte helt kristallklart beslut – att alla DM-tävlingar genomförs i Västerås. Diskussion pågår på vissa håll om varför Köping arrangera DM-tävling. Ordföranden återkommer i frågan vid nästa styrelsemöte,</w:t>
      </w:r>
    </w:p>
    <w:p w14:paraId="505FAD35" w14:textId="77777777" w:rsidR="0055430D" w:rsidRDefault="0055430D" w:rsidP="00554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Ut</w:t>
      </w:r>
      <w:r w:rsidRPr="00CF7A3A">
        <w:rPr>
          <w:b/>
          <w:sz w:val="20"/>
          <w:szCs w:val="20"/>
        </w:rPr>
        <w:t>bildningar</w:t>
      </w:r>
      <w:r>
        <w:rPr>
          <w:b/>
          <w:sz w:val="20"/>
          <w:szCs w:val="20"/>
        </w:rPr>
        <w:t>:</w:t>
      </w:r>
    </w:p>
    <w:p w14:paraId="0184B3E8" w14:textId="77777777" w:rsidR="005C0EF1" w:rsidRDefault="000445A1" w:rsidP="0055430D">
      <w:pPr>
        <w:rPr>
          <w:sz w:val="20"/>
          <w:szCs w:val="20"/>
        </w:rPr>
      </w:pPr>
      <w:r w:rsidRPr="000445A1">
        <w:rPr>
          <w:sz w:val="20"/>
          <w:szCs w:val="20"/>
        </w:rPr>
        <w:t>Ruterkurs bör genomföras</w:t>
      </w:r>
      <w:r>
        <w:rPr>
          <w:sz w:val="20"/>
          <w:szCs w:val="20"/>
        </w:rPr>
        <w:t xml:space="preserve"> – preliminärt 22 mars 2020.</w:t>
      </w:r>
      <w:r w:rsidR="005C0EF1">
        <w:rPr>
          <w:sz w:val="20"/>
          <w:szCs w:val="20"/>
        </w:rPr>
        <w:t xml:space="preserve">                                                                                            </w:t>
      </w:r>
    </w:p>
    <w:p w14:paraId="5AF6831A" w14:textId="77777777" w:rsidR="000445A1" w:rsidRPr="000445A1" w:rsidRDefault="005C0EF1" w:rsidP="0055430D">
      <w:pPr>
        <w:rPr>
          <w:sz w:val="20"/>
          <w:szCs w:val="20"/>
        </w:rPr>
      </w:pPr>
      <w:r>
        <w:rPr>
          <w:sz w:val="20"/>
          <w:szCs w:val="20"/>
        </w:rPr>
        <w:t>Diskussion följde om ansvar och ersättningar vid olika former av utbildningsinsatser. Ordföranden återkommer i ärendet vid nästa möte</w:t>
      </w:r>
      <w:r w:rsidR="000445A1" w:rsidRPr="000445A1">
        <w:rPr>
          <w:sz w:val="20"/>
          <w:szCs w:val="20"/>
        </w:rPr>
        <w:t>.</w:t>
      </w:r>
    </w:p>
    <w:p w14:paraId="3E1062A6" w14:textId="77777777" w:rsidR="0055430D" w:rsidRDefault="0055430D" w:rsidP="0055430D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Pr="00CF7A3A">
        <w:rPr>
          <w:b/>
          <w:sz w:val="20"/>
          <w:szCs w:val="20"/>
        </w:rPr>
        <w:t>. Övriga frågor</w:t>
      </w:r>
      <w:r>
        <w:rPr>
          <w:b/>
          <w:sz w:val="20"/>
          <w:szCs w:val="20"/>
        </w:rPr>
        <w:t>:</w:t>
      </w:r>
    </w:p>
    <w:p w14:paraId="15A55652" w14:textId="77777777" w:rsidR="005C0EF1" w:rsidRDefault="005C0EF1" w:rsidP="0055430D">
      <w:pPr>
        <w:rPr>
          <w:sz w:val="20"/>
          <w:szCs w:val="20"/>
        </w:rPr>
      </w:pPr>
      <w:r w:rsidRPr="005C0EF1">
        <w:rPr>
          <w:sz w:val="20"/>
          <w:szCs w:val="20"/>
        </w:rPr>
        <w:t>Ordförande inledde punkten med att redovisa Valberedningens förslag</w:t>
      </w:r>
      <w:r>
        <w:rPr>
          <w:sz w:val="20"/>
          <w:szCs w:val="20"/>
        </w:rPr>
        <w:t xml:space="preserve"> till ny styrelse för Svensk Bridge.           En animerad diskussion följde bland annat om tidpunkter och bakgrund till olika ställningstaganden och beslut.</w:t>
      </w:r>
    </w:p>
    <w:p w14:paraId="02ED3D5E" w14:textId="77777777" w:rsidR="005C0EF1" w:rsidRDefault="005C0EF1" w:rsidP="0055430D">
      <w:pPr>
        <w:rPr>
          <w:sz w:val="20"/>
          <w:szCs w:val="20"/>
        </w:rPr>
      </w:pPr>
      <w:r>
        <w:rPr>
          <w:sz w:val="20"/>
          <w:szCs w:val="20"/>
        </w:rPr>
        <w:t>MBF kommer att representeras av Peter, Per-Åke och Birgitta den 12 och 13 oktober 2019. Röstfördelningen delas upp i ”2+2+2”.</w:t>
      </w:r>
    </w:p>
    <w:p w14:paraId="6257EDC1" w14:textId="77777777" w:rsidR="005C0EF1" w:rsidRPr="005C0EF1" w:rsidRDefault="005C0EF1" w:rsidP="0055430D">
      <w:pPr>
        <w:rPr>
          <w:sz w:val="20"/>
          <w:szCs w:val="20"/>
        </w:rPr>
      </w:pPr>
      <w:r>
        <w:rPr>
          <w:sz w:val="20"/>
          <w:szCs w:val="20"/>
        </w:rPr>
        <w:t>Sammanfattningsvis så stödjer MBF Valberedningens förslag.</w:t>
      </w:r>
    </w:p>
    <w:p w14:paraId="6248DE34" w14:textId="77777777" w:rsidR="0055430D" w:rsidRDefault="0055430D" w:rsidP="0055430D">
      <w:pPr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Pr="00CF7A3A">
        <w:rPr>
          <w:b/>
          <w:sz w:val="20"/>
          <w:szCs w:val="20"/>
        </w:rPr>
        <w:t>. Ersättningar</w:t>
      </w:r>
      <w:r>
        <w:rPr>
          <w:b/>
          <w:sz w:val="20"/>
          <w:szCs w:val="20"/>
        </w:rPr>
        <w:t>:</w:t>
      </w:r>
    </w:p>
    <w:p w14:paraId="2081609C" w14:textId="39BBA335" w:rsidR="00017E8B" w:rsidRPr="007E00A6" w:rsidRDefault="00437DC2" w:rsidP="0055430D">
      <w:pPr>
        <w:rPr>
          <w:color w:val="000000" w:themeColor="text1"/>
          <w:sz w:val="20"/>
          <w:szCs w:val="20"/>
        </w:rPr>
      </w:pPr>
      <w:r w:rsidRPr="007E00A6">
        <w:rPr>
          <w:color w:val="000000" w:themeColor="text1"/>
          <w:sz w:val="20"/>
          <w:szCs w:val="20"/>
        </w:rPr>
        <w:t xml:space="preserve">Arvoden 6 </w:t>
      </w:r>
      <w:proofErr w:type="spellStart"/>
      <w:r w:rsidRPr="007E00A6">
        <w:rPr>
          <w:color w:val="000000" w:themeColor="text1"/>
          <w:sz w:val="20"/>
          <w:szCs w:val="20"/>
        </w:rPr>
        <w:t>st</w:t>
      </w:r>
      <w:proofErr w:type="spellEnd"/>
      <w:r w:rsidRPr="007E00A6">
        <w:rPr>
          <w:color w:val="000000" w:themeColor="text1"/>
          <w:sz w:val="20"/>
          <w:szCs w:val="20"/>
        </w:rPr>
        <w:t xml:space="preserve"> x 100 kr milersättning Peter 168 kr</w:t>
      </w:r>
      <w:r w:rsidR="00017E8B" w:rsidRPr="007E00A6">
        <w:rPr>
          <w:color w:val="000000" w:themeColor="text1"/>
          <w:sz w:val="20"/>
          <w:szCs w:val="20"/>
        </w:rPr>
        <w:t xml:space="preserve"> </w:t>
      </w:r>
      <w:r w:rsidRPr="007E00A6">
        <w:rPr>
          <w:color w:val="000000" w:themeColor="text1"/>
          <w:sz w:val="20"/>
          <w:szCs w:val="20"/>
        </w:rPr>
        <w:t>B</w:t>
      </w:r>
      <w:r w:rsidR="00017E8B" w:rsidRPr="007E00A6">
        <w:rPr>
          <w:color w:val="000000" w:themeColor="text1"/>
          <w:sz w:val="20"/>
          <w:szCs w:val="20"/>
        </w:rPr>
        <w:t>irgitta</w:t>
      </w:r>
      <w:r w:rsidRPr="007E00A6">
        <w:rPr>
          <w:color w:val="000000" w:themeColor="text1"/>
          <w:sz w:val="20"/>
          <w:szCs w:val="20"/>
        </w:rPr>
        <w:t xml:space="preserve"> 168 kr Bengt 140 kr.</w:t>
      </w:r>
      <w:r w:rsidR="00017E8B" w:rsidRPr="007E00A6">
        <w:rPr>
          <w:color w:val="000000" w:themeColor="text1"/>
          <w:sz w:val="20"/>
          <w:szCs w:val="20"/>
        </w:rPr>
        <w:t xml:space="preserve"> </w:t>
      </w:r>
      <w:r w:rsidRPr="007E00A6">
        <w:rPr>
          <w:color w:val="000000" w:themeColor="text1"/>
          <w:sz w:val="20"/>
          <w:szCs w:val="20"/>
        </w:rPr>
        <w:t>U</w:t>
      </w:r>
      <w:r w:rsidR="00017E8B" w:rsidRPr="007E00A6">
        <w:rPr>
          <w:color w:val="000000" w:themeColor="text1"/>
          <w:sz w:val="20"/>
          <w:szCs w:val="20"/>
        </w:rPr>
        <w:t xml:space="preserve">ppgifter om kostnader för förtäring vid mötet </w:t>
      </w:r>
      <w:r w:rsidRPr="007E00A6">
        <w:rPr>
          <w:color w:val="000000" w:themeColor="text1"/>
          <w:sz w:val="20"/>
          <w:szCs w:val="20"/>
        </w:rPr>
        <w:t>lämnar Birgitta till kassören.</w:t>
      </w:r>
    </w:p>
    <w:p w14:paraId="1E6413D8" w14:textId="77777777" w:rsidR="0055430D" w:rsidRDefault="00017E8B" w:rsidP="0055430D">
      <w:pPr>
        <w:rPr>
          <w:sz w:val="20"/>
          <w:szCs w:val="20"/>
        </w:rPr>
      </w:pPr>
      <w:r>
        <w:rPr>
          <w:sz w:val="20"/>
          <w:szCs w:val="20"/>
        </w:rPr>
        <w:t>Mötet beslöt att ersätt Junioren Jakob Johanssons anmälningsavgift om 400 kr vid Junior –SM.</w:t>
      </w:r>
      <w:r w:rsidR="0055430D">
        <w:rPr>
          <w:sz w:val="20"/>
          <w:szCs w:val="20"/>
        </w:rPr>
        <w:t xml:space="preserve">  </w:t>
      </w:r>
    </w:p>
    <w:p w14:paraId="005A10C7" w14:textId="77777777" w:rsidR="0055430D" w:rsidRPr="007E00A6" w:rsidRDefault="0055430D" w:rsidP="0055430D">
      <w:pPr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9</w:t>
      </w:r>
      <w:r w:rsidRPr="00D279A3">
        <w:rPr>
          <w:b/>
          <w:sz w:val="20"/>
          <w:szCs w:val="20"/>
        </w:rPr>
        <w:t>.</w:t>
      </w:r>
      <w:r w:rsidRPr="00CF7A3A">
        <w:rPr>
          <w:b/>
          <w:sz w:val="20"/>
          <w:szCs w:val="20"/>
        </w:rPr>
        <w:t xml:space="preserve"> Nästa möte</w:t>
      </w:r>
      <w:r w:rsidRPr="007E00A6">
        <w:rPr>
          <w:color w:val="000000" w:themeColor="text1"/>
          <w:sz w:val="20"/>
          <w:szCs w:val="20"/>
        </w:rPr>
        <w:t>:</w:t>
      </w:r>
    </w:p>
    <w:p w14:paraId="1A424477" w14:textId="70162595" w:rsidR="0055430D" w:rsidRPr="007E00A6" w:rsidRDefault="00017E8B" w:rsidP="0055430D">
      <w:pPr>
        <w:rPr>
          <w:color w:val="000000" w:themeColor="text1"/>
          <w:sz w:val="20"/>
          <w:szCs w:val="20"/>
        </w:rPr>
      </w:pPr>
      <w:r w:rsidRPr="007E00A6">
        <w:rPr>
          <w:color w:val="000000" w:themeColor="text1"/>
          <w:sz w:val="20"/>
          <w:szCs w:val="20"/>
        </w:rPr>
        <w:t xml:space="preserve"> Nästa möte genomförs sön</w:t>
      </w:r>
      <w:r w:rsidR="0055430D" w:rsidRPr="007E00A6">
        <w:rPr>
          <w:color w:val="000000" w:themeColor="text1"/>
          <w:sz w:val="20"/>
          <w:szCs w:val="20"/>
        </w:rPr>
        <w:t xml:space="preserve">dagen den </w:t>
      </w:r>
      <w:r w:rsidRPr="007E00A6">
        <w:rPr>
          <w:color w:val="000000" w:themeColor="text1"/>
          <w:sz w:val="20"/>
          <w:szCs w:val="20"/>
        </w:rPr>
        <w:t>17 november p</w:t>
      </w:r>
      <w:r w:rsidR="00437DC2" w:rsidRPr="007E00A6">
        <w:rPr>
          <w:color w:val="000000" w:themeColor="text1"/>
          <w:sz w:val="20"/>
          <w:szCs w:val="20"/>
        </w:rPr>
        <w:t xml:space="preserve">å </w:t>
      </w:r>
      <w:proofErr w:type="spellStart"/>
      <w:r w:rsidR="00437DC2" w:rsidRPr="007E00A6">
        <w:rPr>
          <w:color w:val="000000" w:themeColor="text1"/>
          <w:sz w:val="20"/>
          <w:szCs w:val="20"/>
        </w:rPr>
        <w:t>Diktäppevägen</w:t>
      </w:r>
      <w:proofErr w:type="spellEnd"/>
      <w:r w:rsidR="00437DC2" w:rsidRPr="007E00A6">
        <w:rPr>
          <w:color w:val="000000" w:themeColor="text1"/>
          <w:sz w:val="20"/>
          <w:szCs w:val="20"/>
        </w:rPr>
        <w:t xml:space="preserve"> 16</w:t>
      </w:r>
      <w:r w:rsidRPr="007E00A6">
        <w:rPr>
          <w:color w:val="000000" w:themeColor="text1"/>
          <w:sz w:val="20"/>
          <w:szCs w:val="20"/>
        </w:rPr>
        <w:t xml:space="preserve"> </w:t>
      </w:r>
      <w:proofErr w:type="spellStart"/>
      <w:r w:rsidRPr="007E00A6">
        <w:rPr>
          <w:color w:val="000000" w:themeColor="text1"/>
          <w:sz w:val="20"/>
          <w:szCs w:val="20"/>
        </w:rPr>
        <w:t>kl</w:t>
      </w:r>
      <w:proofErr w:type="spellEnd"/>
      <w:r w:rsidRPr="007E00A6">
        <w:rPr>
          <w:color w:val="000000" w:themeColor="text1"/>
          <w:sz w:val="20"/>
          <w:szCs w:val="20"/>
        </w:rPr>
        <w:t xml:space="preserve"> </w:t>
      </w:r>
      <w:proofErr w:type="gramStart"/>
      <w:r w:rsidRPr="007E00A6">
        <w:rPr>
          <w:color w:val="000000" w:themeColor="text1"/>
          <w:sz w:val="20"/>
          <w:szCs w:val="20"/>
        </w:rPr>
        <w:t>1530</w:t>
      </w:r>
      <w:r w:rsidR="0055430D" w:rsidRPr="007E00A6">
        <w:rPr>
          <w:color w:val="000000" w:themeColor="text1"/>
          <w:sz w:val="20"/>
          <w:szCs w:val="20"/>
        </w:rPr>
        <w:t xml:space="preserve">  </w:t>
      </w:r>
      <w:r w:rsidRPr="007E00A6">
        <w:rPr>
          <w:color w:val="000000" w:themeColor="text1"/>
          <w:sz w:val="20"/>
          <w:szCs w:val="20"/>
        </w:rPr>
        <w:t>i</w:t>
      </w:r>
      <w:proofErr w:type="gramEnd"/>
      <w:r w:rsidRPr="007E00A6">
        <w:rPr>
          <w:color w:val="000000" w:themeColor="text1"/>
          <w:sz w:val="20"/>
          <w:szCs w:val="20"/>
        </w:rPr>
        <w:t xml:space="preserve"> Hallstahammar.</w:t>
      </w:r>
      <w:r w:rsidR="0055430D" w:rsidRPr="007E00A6">
        <w:rPr>
          <w:color w:val="000000" w:themeColor="text1"/>
          <w:sz w:val="20"/>
          <w:szCs w:val="20"/>
        </w:rPr>
        <w:t xml:space="preserve">        </w:t>
      </w:r>
    </w:p>
    <w:p w14:paraId="7B49361C" w14:textId="77777777" w:rsidR="0055430D" w:rsidRPr="00CF7A3A" w:rsidRDefault="0055430D" w:rsidP="0055430D">
      <w:pPr>
        <w:rPr>
          <w:sz w:val="20"/>
          <w:szCs w:val="20"/>
        </w:rPr>
      </w:pPr>
      <w:r w:rsidRPr="00CF7A3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CF7A3A">
        <w:rPr>
          <w:b/>
          <w:sz w:val="20"/>
          <w:szCs w:val="20"/>
        </w:rPr>
        <w:t>. Mötet avslutades</w:t>
      </w:r>
      <w:r>
        <w:rPr>
          <w:b/>
          <w:sz w:val="20"/>
          <w:szCs w:val="20"/>
        </w:rPr>
        <w:t>:</w:t>
      </w:r>
    </w:p>
    <w:p w14:paraId="42ADD72D" w14:textId="77777777" w:rsidR="0055430D" w:rsidRDefault="0055430D" w:rsidP="0055430D">
      <w:pPr>
        <w:rPr>
          <w:sz w:val="20"/>
          <w:szCs w:val="20"/>
        </w:rPr>
      </w:pPr>
      <w:r>
        <w:rPr>
          <w:sz w:val="20"/>
          <w:szCs w:val="20"/>
        </w:rPr>
        <w:t xml:space="preserve">Ordföranden tackade </w:t>
      </w:r>
      <w:r w:rsidRPr="00CF7A3A">
        <w:rPr>
          <w:sz w:val="20"/>
          <w:szCs w:val="20"/>
        </w:rPr>
        <w:t>alla ledamöter</w:t>
      </w:r>
      <w:r>
        <w:rPr>
          <w:sz w:val="20"/>
          <w:szCs w:val="20"/>
        </w:rPr>
        <w:t xml:space="preserve"> </w:t>
      </w:r>
      <w:r w:rsidRPr="00CF7A3A">
        <w:rPr>
          <w:sz w:val="20"/>
          <w:szCs w:val="20"/>
        </w:rPr>
        <w:t>och avslutade mötet.</w:t>
      </w:r>
      <w:r w:rsidRPr="00CF7A3A">
        <w:rPr>
          <w:sz w:val="20"/>
          <w:szCs w:val="20"/>
        </w:rPr>
        <w:tab/>
      </w:r>
      <w:r w:rsidRPr="00CF7A3A">
        <w:rPr>
          <w:sz w:val="20"/>
          <w:szCs w:val="20"/>
        </w:rPr>
        <w:tab/>
      </w:r>
      <w:r w:rsidRPr="00CF7A3A">
        <w:rPr>
          <w:sz w:val="20"/>
          <w:szCs w:val="20"/>
        </w:rPr>
        <w:tab/>
      </w:r>
    </w:p>
    <w:p w14:paraId="2224A0E8" w14:textId="77777777" w:rsidR="0055430D" w:rsidRDefault="0055430D" w:rsidP="0055430D">
      <w:pPr>
        <w:rPr>
          <w:sz w:val="20"/>
          <w:szCs w:val="20"/>
        </w:rPr>
      </w:pPr>
      <w:r w:rsidRPr="00CF7A3A">
        <w:rPr>
          <w:sz w:val="20"/>
          <w:szCs w:val="20"/>
        </w:rPr>
        <w:t>Ordförande</w:t>
      </w:r>
      <w:r w:rsidRPr="00CF7A3A">
        <w:rPr>
          <w:sz w:val="20"/>
          <w:szCs w:val="20"/>
        </w:rPr>
        <w:tab/>
      </w:r>
      <w:r w:rsidRPr="00CF7A3A">
        <w:rPr>
          <w:sz w:val="20"/>
          <w:szCs w:val="20"/>
        </w:rPr>
        <w:tab/>
      </w:r>
      <w:r w:rsidRPr="00CF7A3A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Pr="00CF7A3A">
        <w:rPr>
          <w:sz w:val="20"/>
          <w:szCs w:val="20"/>
        </w:rPr>
        <w:t>ekreterare</w:t>
      </w:r>
      <w:r w:rsidRPr="00CF7A3A">
        <w:rPr>
          <w:sz w:val="20"/>
          <w:szCs w:val="20"/>
        </w:rPr>
        <w:tab/>
      </w:r>
    </w:p>
    <w:p w14:paraId="723DA9AA" w14:textId="18956E3D" w:rsidR="00763421" w:rsidRDefault="00763421">
      <w:pPr>
        <w:rPr>
          <w:sz w:val="28"/>
          <w:szCs w:val="28"/>
        </w:rPr>
      </w:pPr>
    </w:p>
    <w:p w14:paraId="37B2E1DE" w14:textId="18CE7FBE" w:rsidR="007E00A6" w:rsidRPr="004930FF" w:rsidRDefault="007E00A6">
      <w:pPr>
        <w:rPr>
          <w:sz w:val="28"/>
          <w:szCs w:val="28"/>
        </w:rPr>
      </w:pPr>
      <w:r>
        <w:rPr>
          <w:sz w:val="28"/>
          <w:szCs w:val="28"/>
        </w:rPr>
        <w:t>Peter Ekendahl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Bengt Bern</w:t>
      </w:r>
      <w:bookmarkStart w:id="0" w:name="_GoBack"/>
      <w:bookmarkEnd w:id="0"/>
    </w:p>
    <w:sectPr w:rsidR="007E00A6" w:rsidRPr="004930FF" w:rsidSect="007634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C7BA" w14:textId="77777777" w:rsidR="004A3BAA" w:rsidRDefault="004A3BAA" w:rsidP="005F574F">
      <w:pPr>
        <w:spacing w:after="0" w:line="240" w:lineRule="auto"/>
      </w:pPr>
      <w:r>
        <w:separator/>
      </w:r>
    </w:p>
  </w:endnote>
  <w:endnote w:type="continuationSeparator" w:id="0">
    <w:p w14:paraId="5D77CEE5" w14:textId="77777777" w:rsidR="004A3BAA" w:rsidRDefault="004A3BAA" w:rsidP="005F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ADA4" w14:textId="77777777" w:rsidR="009741F8" w:rsidRDefault="009741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139C" w14:textId="77777777" w:rsidR="009741F8" w:rsidRDefault="009741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026C" w14:textId="77777777" w:rsidR="009741F8" w:rsidRDefault="009741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37AA" w14:textId="77777777" w:rsidR="004A3BAA" w:rsidRDefault="004A3BAA" w:rsidP="005F574F">
      <w:pPr>
        <w:spacing w:after="0" w:line="240" w:lineRule="auto"/>
      </w:pPr>
      <w:r>
        <w:separator/>
      </w:r>
    </w:p>
  </w:footnote>
  <w:footnote w:type="continuationSeparator" w:id="0">
    <w:p w14:paraId="15D2185C" w14:textId="77777777" w:rsidR="004A3BAA" w:rsidRDefault="004A3BAA" w:rsidP="005F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0851" w14:textId="77777777" w:rsidR="009741F8" w:rsidRDefault="009741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0"/>
      <w:gridCol w:w="4291"/>
      <w:gridCol w:w="3011"/>
    </w:tblGrid>
    <w:tr w:rsidR="009741F8" w14:paraId="08A949D3" w14:textId="77777777" w:rsidTr="00671C4E">
      <w:tc>
        <w:tcPr>
          <w:tcW w:w="1809" w:type="dxa"/>
        </w:tcPr>
        <w:p w14:paraId="5DD83FD8" w14:textId="77777777" w:rsidR="009741F8" w:rsidRDefault="009741F8" w:rsidP="00671C4E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0" locked="0" layoutInCell="1" allowOverlap="1" wp14:anchorId="4C572B32" wp14:editId="4720F189">
                <wp:simplePos x="0" y="0"/>
                <wp:positionH relativeFrom="column">
                  <wp:posOffset>-220786</wp:posOffset>
                </wp:positionH>
                <wp:positionV relativeFrom="paragraph">
                  <wp:posOffset>-50413</wp:posOffset>
                </wp:positionV>
                <wp:extent cx="313966" cy="341906"/>
                <wp:effectExtent l="19050" t="0" r="0" b="0"/>
                <wp:wrapNone/>
                <wp:docPr id="7" name="Picture 8" descr="vastmanland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astmanlandva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966" cy="341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2" w:type="dxa"/>
        </w:tcPr>
        <w:p w14:paraId="4C1638D4" w14:textId="77777777" w:rsidR="009741F8" w:rsidRDefault="009741F8" w:rsidP="00671C4E">
          <w:pPr>
            <w:pStyle w:val="Sidhuvud"/>
          </w:pPr>
        </w:p>
      </w:tc>
      <w:tc>
        <w:tcPr>
          <w:tcW w:w="3071" w:type="dxa"/>
        </w:tcPr>
        <w:p w14:paraId="0B8F046C" w14:textId="77777777" w:rsidR="009741F8" w:rsidRDefault="009741F8" w:rsidP="00671C4E">
          <w:pPr>
            <w:pStyle w:val="Sidhuvud"/>
          </w:pPr>
        </w:p>
      </w:tc>
    </w:tr>
    <w:tr w:rsidR="009741F8" w14:paraId="3ECDEF97" w14:textId="77777777" w:rsidTr="00671C4E">
      <w:tc>
        <w:tcPr>
          <w:tcW w:w="1809" w:type="dxa"/>
        </w:tcPr>
        <w:p w14:paraId="6181EC08" w14:textId="77777777" w:rsidR="009741F8" w:rsidRDefault="009741F8" w:rsidP="00671C4E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0288" behindDoc="0" locked="0" layoutInCell="1" allowOverlap="1" wp14:anchorId="55DEDC7A" wp14:editId="61BD07A4">
                <wp:simplePos x="0" y="0"/>
                <wp:positionH relativeFrom="column">
                  <wp:posOffset>15875</wp:posOffset>
                </wp:positionH>
                <wp:positionV relativeFrom="paragraph">
                  <wp:posOffset>21590</wp:posOffset>
                </wp:positionV>
                <wp:extent cx="303530" cy="354330"/>
                <wp:effectExtent l="57150" t="19050" r="20320" b="0"/>
                <wp:wrapNone/>
                <wp:docPr id="8" name="Picture 9" descr="http://www.dalarna.se/ImageVaultFiles/id_25/cf_6/st_edited/S4lyOsWtR43hNjYDfzo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dalarna.se/ImageVaultFiles/id_25/cf_6/st_edited/S4lyOsWtR43hNjYDfzo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618631">
                          <a:off x="0" y="0"/>
                          <a:ext cx="303530" cy="354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2BDAF7D2" wp14:editId="0A61F395">
                <wp:simplePos x="0" y="0"/>
                <wp:positionH relativeFrom="column">
                  <wp:posOffset>-435472</wp:posOffset>
                </wp:positionH>
                <wp:positionV relativeFrom="paragraph">
                  <wp:posOffset>6157</wp:posOffset>
                </wp:positionV>
                <wp:extent cx="304441" cy="362612"/>
                <wp:effectExtent l="38100" t="19050" r="19409" b="0"/>
                <wp:wrapNone/>
                <wp:docPr id="9" name="Picture 7" descr="http://ts4.mm.bing.net/th?id=H.4938595084731179&amp;w=134&amp;h=151&amp;c=7&amp;rs=1&amp;pid=1.7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ts4.mm.bing.net/th?id=H.4938595084731179&amp;w=134&amp;h=151&amp;c=7&amp;rs=1&amp;pid=1.7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21132890">
                          <a:off x="0" y="0"/>
                          <a:ext cx="304441" cy="3626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048DA94" w14:textId="77777777" w:rsidR="009741F8" w:rsidRDefault="009741F8" w:rsidP="00671C4E">
          <w:pPr>
            <w:pStyle w:val="Sidhuvud"/>
          </w:pPr>
        </w:p>
      </w:tc>
      <w:tc>
        <w:tcPr>
          <w:tcW w:w="4332" w:type="dxa"/>
        </w:tcPr>
        <w:p w14:paraId="15F63A48" w14:textId="77777777" w:rsidR="009741F8" w:rsidRDefault="009741F8" w:rsidP="00671C4E">
          <w:pPr>
            <w:pStyle w:val="Sidhuvud"/>
          </w:pPr>
        </w:p>
      </w:tc>
      <w:tc>
        <w:tcPr>
          <w:tcW w:w="3071" w:type="dxa"/>
        </w:tcPr>
        <w:p w14:paraId="22269FD2" w14:textId="77777777" w:rsidR="009741F8" w:rsidRDefault="009741F8" w:rsidP="00671C4E">
          <w:pPr>
            <w:pStyle w:val="Sidhuvud"/>
          </w:pPr>
        </w:p>
      </w:tc>
    </w:tr>
    <w:tr w:rsidR="009741F8" w14:paraId="24EE59C6" w14:textId="77777777" w:rsidTr="00671C4E">
      <w:tc>
        <w:tcPr>
          <w:tcW w:w="1809" w:type="dxa"/>
        </w:tcPr>
        <w:p w14:paraId="7D6D4573" w14:textId="77777777" w:rsidR="009741F8" w:rsidRDefault="009741F8" w:rsidP="00671C4E">
          <w:pPr>
            <w:pStyle w:val="Sidhuvud"/>
          </w:pPr>
        </w:p>
      </w:tc>
      <w:tc>
        <w:tcPr>
          <w:tcW w:w="4332" w:type="dxa"/>
        </w:tcPr>
        <w:p w14:paraId="640E458F" w14:textId="77777777" w:rsidR="009741F8" w:rsidRPr="000F76DF" w:rsidRDefault="009741F8" w:rsidP="00671C4E">
          <w:pPr>
            <w:pStyle w:val="Sidhuvud"/>
            <w:rPr>
              <w:b/>
              <w:sz w:val="48"/>
              <w:szCs w:val="48"/>
            </w:rPr>
          </w:pPr>
          <w:r w:rsidRPr="000F76DF">
            <w:rPr>
              <w:b/>
              <w:sz w:val="48"/>
              <w:szCs w:val="48"/>
            </w:rPr>
            <w:t>PROTOKOLL</w:t>
          </w:r>
        </w:p>
      </w:tc>
      <w:tc>
        <w:tcPr>
          <w:tcW w:w="3071" w:type="dxa"/>
        </w:tcPr>
        <w:p w14:paraId="128F77A9" w14:textId="77777777" w:rsidR="009741F8" w:rsidRDefault="009741F8" w:rsidP="00671C4E">
          <w:pPr>
            <w:jc w:val="right"/>
          </w:pPr>
          <w:r>
            <w:t xml:space="preserve">Sida </w:t>
          </w:r>
          <w:r w:rsidR="0017153A">
            <w:fldChar w:fldCharType="begin"/>
          </w:r>
          <w:r>
            <w:instrText xml:space="preserve"> PAGE </w:instrText>
          </w:r>
          <w:r w:rsidR="0017153A">
            <w:fldChar w:fldCharType="separate"/>
          </w:r>
          <w:r w:rsidR="00017E8B">
            <w:rPr>
              <w:noProof/>
            </w:rPr>
            <w:t>2</w:t>
          </w:r>
          <w:r w:rsidR="0017153A">
            <w:fldChar w:fldCharType="end"/>
          </w:r>
          <w:r>
            <w:t xml:space="preserve"> av </w:t>
          </w:r>
          <w:r w:rsidR="0017153A">
            <w:fldChar w:fldCharType="begin"/>
          </w:r>
          <w:r>
            <w:instrText xml:space="preserve"> NUMPAGES  </w:instrText>
          </w:r>
          <w:r w:rsidR="0017153A">
            <w:fldChar w:fldCharType="separate"/>
          </w:r>
          <w:r w:rsidR="00017E8B">
            <w:rPr>
              <w:noProof/>
            </w:rPr>
            <w:t>2</w:t>
          </w:r>
          <w:r w:rsidR="0017153A">
            <w:fldChar w:fldCharType="end"/>
          </w:r>
        </w:p>
      </w:tc>
    </w:tr>
  </w:tbl>
  <w:p w14:paraId="66F6D06D" w14:textId="77777777" w:rsidR="005F574F" w:rsidRDefault="005F574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C00B" w14:textId="77777777" w:rsidR="009741F8" w:rsidRDefault="009741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A6"/>
    <w:rsid w:val="00017E8B"/>
    <w:rsid w:val="000445A1"/>
    <w:rsid w:val="000F76DF"/>
    <w:rsid w:val="00170FB2"/>
    <w:rsid w:val="0017153A"/>
    <w:rsid w:val="003A5D1C"/>
    <w:rsid w:val="003F6300"/>
    <w:rsid w:val="003F6F6E"/>
    <w:rsid w:val="00437DC2"/>
    <w:rsid w:val="004930FF"/>
    <w:rsid w:val="004A3BAA"/>
    <w:rsid w:val="00500B25"/>
    <w:rsid w:val="0055430D"/>
    <w:rsid w:val="005C0EF1"/>
    <w:rsid w:val="005F574F"/>
    <w:rsid w:val="00666BB5"/>
    <w:rsid w:val="006A631D"/>
    <w:rsid w:val="00763421"/>
    <w:rsid w:val="00773C63"/>
    <w:rsid w:val="007E00A6"/>
    <w:rsid w:val="00811724"/>
    <w:rsid w:val="008463ED"/>
    <w:rsid w:val="008C53A6"/>
    <w:rsid w:val="009032D0"/>
    <w:rsid w:val="009741F8"/>
    <w:rsid w:val="00983FAB"/>
    <w:rsid w:val="00A10FE4"/>
    <w:rsid w:val="00A1558F"/>
    <w:rsid w:val="00C12D1E"/>
    <w:rsid w:val="00C60226"/>
    <w:rsid w:val="00D17784"/>
    <w:rsid w:val="00EC0C51"/>
    <w:rsid w:val="00F25323"/>
    <w:rsid w:val="00F7748B"/>
    <w:rsid w:val="00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2C11"/>
  <w15:docId w15:val="{993B48B4-DACD-4531-BCBE-2D750EDE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4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74F"/>
  </w:style>
  <w:style w:type="paragraph" w:styleId="Sidfot">
    <w:name w:val="footer"/>
    <w:basedOn w:val="Normal"/>
    <w:link w:val="SidfotChar"/>
    <w:uiPriority w:val="99"/>
    <w:semiHidden/>
    <w:unhideWhenUsed/>
    <w:rsid w:val="005F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F574F"/>
  </w:style>
  <w:style w:type="table" w:styleId="Tabellrutnt">
    <w:name w:val="Table Grid"/>
    <w:basedOn w:val="Normaltabell"/>
    <w:uiPriority w:val="59"/>
    <w:rsid w:val="005F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ers%20lap\AppData\Local\kk09203\Desktop\s&#246;dermanland.ht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tokoll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Protokollmall</Template>
  <TotalTime>1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Ekendahl</dc:creator>
  <cp:lastModifiedBy>Bengt Bern</cp:lastModifiedBy>
  <cp:revision>3</cp:revision>
  <cp:lastPrinted>2019-04-01T18:36:00Z</cp:lastPrinted>
  <dcterms:created xsi:type="dcterms:W3CDTF">2019-09-13T08:56:00Z</dcterms:created>
  <dcterms:modified xsi:type="dcterms:W3CDTF">2019-09-13T08:58:00Z</dcterms:modified>
</cp:coreProperties>
</file>