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75A0B" w14:textId="77777777" w:rsidR="00601ABC" w:rsidRDefault="00601ABC">
      <w:pPr>
        <w:rPr>
          <w:b/>
          <w:bCs/>
        </w:rPr>
      </w:pPr>
    </w:p>
    <w:p w14:paraId="5EA61A15" w14:textId="77777777" w:rsidR="00601ABC" w:rsidRDefault="00601ABC"/>
    <w:p w14:paraId="2543796A" w14:textId="77777777" w:rsidR="00601ABC" w:rsidRDefault="003C34A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VALBEREDNINGENS FÖRSLAG TILL STOCKHOLMS BRIDGEFÖRBUNDS ÅRSMÖTE</w:t>
      </w:r>
    </w:p>
    <w:p w14:paraId="28958C8F" w14:textId="77777777" w:rsidR="00601ABC" w:rsidRDefault="00601ABC">
      <w:pPr>
        <w:rPr>
          <w:sz w:val="24"/>
          <w:szCs w:val="24"/>
        </w:rPr>
      </w:pPr>
    </w:p>
    <w:p w14:paraId="0C3E1482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 xml:space="preserve">Ordförande:  Christina </w:t>
      </w:r>
      <w:proofErr w:type="spellStart"/>
      <w:r>
        <w:rPr>
          <w:sz w:val="24"/>
          <w:szCs w:val="24"/>
        </w:rPr>
        <w:t>Truuberg</w:t>
      </w:r>
      <w:proofErr w:type="spellEnd"/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>Omval 1 år</w:t>
      </w:r>
    </w:p>
    <w:p w14:paraId="44A56870" w14:textId="77777777" w:rsidR="00601ABC" w:rsidRDefault="003C34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Ledamöter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Marie Berg                        </w:t>
      </w:r>
      <w:r>
        <w:rPr>
          <w:sz w:val="24"/>
          <w:szCs w:val="24"/>
        </w:rPr>
        <w:tab/>
        <w:t>Omval 2 år</w:t>
      </w:r>
    </w:p>
    <w:p w14:paraId="18A466C8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 xml:space="preserve">Karl Persson 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ab/>
        <w:t>Omval 2 år</w:t>
      </w:r>
    </w:p>
    <w:p w14:paraId="7607D52E" w14:textId="77777777" w:rsidR="00601ABC" w:rsidRDefault="003C34A1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Malcolm Campbell              </w:t>
      </w:r>
      <w:r>
        <w:rPr>
          <w:sz w:val="24"/>
          <w:szCs w:val="24"/>
        </w:rPr>
        <w:tab/>
        <w:t>Fyllnadsval 1 år efter Hannu Oikarinen</w:t>
      </w:r>
    </w:p>
    <w:p w14:paraId="258A2D57" w14:textId="77777777" w:rsidR="00601ABC" w:rsidRDefault="003C34A1">
      <w:pPr>
        <w:tabs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Åsa </w:t>
      </w:r>
      <w:proofErr w:type="spellStart"/>
      <w:r>
        <w:rPr>
          <w:sz w:val="24"/>
          <w:szCs w:val="24"/>
        </w:rPr>
        <w:t>Trollborg</w:t>
      </w:r>
      <w:proofErr w:type="spellEnd"/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  <w:t xml:space="preserve">Nyval på 2 år </w:t>
      </w:r>
    </w:p>
    <w:p w14:paraId="40FA1E2C" w14:textId="77777777" w:rsidR="00601ABC" w:rsidRDefault="00601ABC">
      <w:pPr>
        <w:rPr>
          <w:sz w:val="24"/>
          <w:szCs w:val="24"/>
        </w:rPr>
      </w:pPr>
    </w:p>
    <w:p w14:paraId="56646755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 xml:space="preserve">Sedan föregående år kvarstår Gunila Langius, Gudrun Strandberg och Johnny Östberg. </w:t>
      </w:r>
    </w:p>
    <w:p w14:paraId="64DD108D" w14:textId="77777777" w:rsidR="00601ABC" w:rsidRDefault="00601ABC">
      <w:pPr>
        <w:rPr>
          <w:sz w:val="24"/>
          <w:szCs w:val="24"/>
        </w:rPr>
      </w:pPr>
    </w:p>
    <w:p w14:paraId="0FD0E7EA" w14:textId="77777777" w:rsidR="00601ABC" w:rsidRDefault="003C3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Revisor: </w:t>
      </w:r>
      <w:r>
        <w:rPr>
          <w:sz w:val="24"/>
          <w:szCs w:val="24"/>
        </w:rPr>
        <w:tab/>
        <w:t>PG Norlin</w:t>
      </w:r>
    </w:p>
    <w:p w14:paraId="5C5DA4B1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>Suppleant:</w:t>
      </w:r>
      <w:r>
        <w:rPr>
          <w:sz w:val="24"/>
          <w:szCs w:val="24"/>
        </w:rPr>
        <w:tab/>
        <w:t>Gunnar Andersson</w:t>
      </w:r>
    </w:p>
    <w:p w14:paraId="0F840C58" w14:textId="77777777" w:rsidR="00601ABC" w:rsidRDefault="00601ABC">
      <w:pPr>
        <w:rPr>
          <w:sz w:val="24"/>
          <w:szCs w:val="24"/>
        </w:rPr>
      </w:pPr>
    </w:p>
    <w:p w14:paraId="57DA50FA" w14:textId="77777777" w:rsidR="00601ABC" w:rsidRDefault="003C34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Valberedning: </w:t>
      </w:r>
      <w:r>
        <w:rPr>
          <w:sz w:val="24"/>
          <w:szCs w:val="24"/>
        </w:rPr>
        <w:tab/>
        <w:t>Anders Spjuth</w:t>
      </w:r>
    </w:p>
    <w:p w14:paraId="6D616BD2" w14:textId="77777777" w:rsidR="00601ABC" w:rsidRDefault="003C34A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Björn Wenneberg</w:t>
      </w:r>
      <w:r>
        <w:rPr>
          <w:sz w:val="24"/>
          <w:szCs w:val="24"/>
        </w:rPr>
        <w:tab/>
      </w:r>
    </w:p>
    <w:p w14:paraId="4D7251CC" w14:textId="77777777" w:rsidR="00601ABC" w:rsidRDefault="00601ABC">
      <w:pPr>
        <w:ind w:left="1304" w:firstLine="1304"/>
        <w:rPr>
          <w:sz w:val="24"/>
          <w:szCs w:val="24"/>
        </w:rPr>
      </w:pPr>
    </w:p>
    <w:p w14:paraId="35B8D85A" w14:textId="77777777" w:rsidR="00601ABC" w:rsidRDefault="00601ABC">
      <w:pPr>
        <w:rPr>
          <w:sz w:val="24"/>
          <w:szCs w:val="24"/>
        </w:rPr>
      </w:pPr>
    </w:p>
    <w:p w14:paraId="0F50B4FD" w14:textId="77777777" w:rsidR="00601ABC" w:rsidRDefault="00601ABC">
      <w:pPr>
        <w:rPr>
          <w:sz w:val="24"/>
          <w:szCs w:val="24"/>
        </w:rPr>
      </w:pPr>
    </w:p>
    <w:p w14:paraId="263BFB8B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>Stockholm den 15 september 2020</w:t>
      </w:r>
    </w:p>
    <w:p w14:paraId="662DCEB9" w14:textId="77777777" w:rsidR="00601ABC" w:rsidRDefault="00601ABC">
      <w:pPr>
        <w:spacing w:after="0"/>
        <w:rPr>
          <w:sz w:val="24"/>
          <w:szCs w:val="24"/>
        </w:rPr>
      </w:pPr>
    </w:p>
    <w:p w14:paraId="06607723" w14:textId="77777777" w:rsidR="00601ABC" w:rsidRDefault="00601ABC">
      <w:pPr>
        <w:spacing w:after="0"/>
        <w:rPr>
          <w:sz w:val="24"/>
          <w:szCs w:val="24"/>
        </w:rPr>
      </w:pPr>
    </w:p>
    <w:p w14:paraId="3DC72AB8" w14:textId="77777777" w:rsidR="00601ABC" w:rsidRDefault="003C34A1">
      <w:pPr>
        <w:rPr>
          <w:sz w:val="24"/>
          <w:szCs w:val="24"/>
        </w:rPr>
      </w:pPr>
      <w:r>
        <w:rPr>
          <w:sz w:val="24"/>
          <w:szCs w:val="24"/>
        </w:rPr>
        <w:t>Gunnar Andersson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Anders Spjuth</w:t>
      </w:r>
    </w:p>
    <w:p w14:paraId="1CBEA6BE" w14:textId="77777777" w:rsidR="00601ABC" w:rsidRDefault="00601ABC">
      <w:pPr>
        <w:rPr>
          <w:sz w:val="24"/>
          <w:szCs w:val="24"/>
        </w:rPr>
      </w:pPr>
    </w:p>
    <w:sectPr w:rsidR="00601AB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6EFFE" w14:textId="77777777" w:rsidR="003C34A1" w:rsidRDefault="003C34A1">
      <w:pPr>
        <w:spacing w:after="0" w:line="240" w:lineRule="auto"/>
      </w:pPr>
      <w:r>
        <w:separator/>
      </w:r>
    </w:p>
  </w:endnote>
  <w:endnote w:type="continuationSeparator" w:id="0">
    <w:p w14:paraId="63C050AD" w14:textId="77777777" w:rsidR="003C34A1" w:rsidRDefault="003C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8808" w14:textId="77777777" w:rsidR="003C34A1" w:rsidRDefault="003C34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E7B216" w14:textId="77777777" w:rsidR="003C34A1" w:rsidRDefault="003C3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01ABC"/>
    <w:rsid w:val="00090889"/>
    <w:rsid w:val="003C34A1"/>
    <w:rsid w:val="00601ABC"/>
    <w:rsid w:val="00B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F404"/>
  <w15:docId w15:val="{25C781E1-78F7-49D2-BA62-A4E76B6E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Andersson</dc:creator>
  <dc:description/>
  <cp:lastModifiedBy>Gunila Langius</cp:lastModifiedBy>
  <cp:revision>2</cp:revision>
  <cp:lastPrinted>2020-09-14T13:43:00Z</cp:lastPrinted>
  <dcterms:created xsi:type="dcterms:W3CDTF">2020-09-17T07:30:00Z</dcterms:created>
  <dcterms:modified xsi:type="dcterms:W3CDTF">2020-09-17T07:30:00Z</dcterms:modified>
</cp:coreProperties>
</file>